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6AF" w:rsidRPr="00AE063B" w:rsidRDefault="00E336AF">
      <w:pPr>
        <w:rPr>
          <w:rFonts w:ascii="Tahoma" w:eastAsia="PMingLiU" w:hAnsi="Tahoma" w:cs="Tahoma"/>
          <w:sz w:val="20"/>
          <w:szCs w:val="20"/>
          <w:lang w:eastAsia="ar-SA"/>
        </w:rPr>
      </w:pPr>
      <w:bookmarkStart w:id="0" w:name="_GoBack"/>
      <w:bookmarkEnd w:id="0"/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1975"/>
        <w:gridCol w:w="3330"/>
        <w:gridCol w:w="2160"/>
        <w:gridCol w:w="2480"/>
      </w:tblGrid>
      <w:tr w:rsidR="00E336AF" w:rsidRPr="00AE063B" w:rsidTr="00A36DDE">
        <w:trPr>
          <w:trHeight w:val="36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336AF" w:rsidRPr="00AE063B" w:rsidRDefault="004031F8">
            <w:pPr>
              <w:snapToGrid w:val="0"/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  <w:t>Foster Parent</w:t>
            </w:r>
            <w:r w:rsidR="00C83E4A"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  <w:t>(s)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AF" w:rsidRPr="00AE063B" w:rsidRDefault="009915FF">
            <w:pPr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11416"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instrText xml:space="preserve"> FORMTEXT </w:instrText>
            </w:r>
            <w:r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r>
            <w:r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fldChar w:fldCharType="separate"/>
            </w:r>
            <w:r w:rsidR="00111416" w:rsidRPr="00AE063B">
              <w:rPr>
                <w:rFonts w:ascii="Tahoma" w:eastAsia="PMingLiU" w:hAnsi="Tahoma" w:cs="Tahoma"/>
                <w:b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b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b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b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b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336AF" w:rsidRPr="00AE063B" w:rsidRDefault="00E51FB7">
            <w:pPr>
              <w:snapToGrid w:val="0"/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</w:pPr>
            <w:r w:rsidRPr="00AE063B"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  <w:t>Date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6AF" w:rsidRPr="00AE063B" w:rsidRDefault="009915FF">
            <w:pPr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11416"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instrText xml:space="preserve"> FORMTEXT </w:instrText>
            </w:r>
            <w:r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r>
            <w:r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fldChar w:fldCharType="separate"/>
            </w:r>
            <w:r w:rsidR="00111416" w:rsidRPr="00AE063B">
              <w:rPr>
                <w:rFonts w:ascii="Tahoma" w:eastAsia="PMingLiU" w:hAnsi="Tahoma" w:cs="Tahoma"/>
                <w:b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b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b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b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b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fldChar w:fldCharType="end"/>
            </w:r>
            <w:bookmarkEnd w:id="2"/>
          </w:p>
        </w:tc>
      </w:tr>
      <w:tr w:rsidR="00E336AF" w:rsidRPr="00AE063B" w:rsidTr="00A36DDE">
        <w:trPr>
          <w:trHeight w:val="34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336AF" w:rsidRPr="00AE063B" w:rsidRDefault="00101FEE">
            <w:pPr>
              <w:snapToGrid w:val="0"/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</w:pPr>
            <w:r w:rsidRPr="00AE063B"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  <w:t>Mailing A</w:t>
            </w:r>
            <w:r w:rsidR="00E51FB7" w:rsidRPr="00AE063B"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  <w:t>ddress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AF" w:rsidRPr="00AE063B" w:rsidRDefault="009915FF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11416"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instrText xml:space="preserve"> FORMTEXT </w:instrText>
            </w:r>
            <w:r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</w:r>
            <w:r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fldChar w:fldCharType="separate"/>
            </w:r>
            <w:r w:rsidR="00111416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336AF" w:rsidRPr="00AE063B" w:rsidRDefault="002E6152">
            <w:pPr>
              <w:snapToGrid w:val="0"/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</w:pPr>
            <w:r w:rsidRPr="00AE063B"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  <w:t xml:space="preserve">Day </w:t>
            </w:r>
            <w:r w:rsidR="00101FEE" w:rsidRPr="00AE063B"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  <w:t>Phone N</w:t>
            </w:r>
            <w:r w:rsidR="00E51FB7" w:rsidRPr="00AE063B"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  <w:t>umber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6AF" w:rsidRPr="00AE063B" w:rsidRDefault="009915FF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11416"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instrText xml:space="preserve"> FORMTEXT </w:instrText>
            </w:r>
            <w:r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</w:r>
            <w:r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fldChar w:fldCharType="separate"/>
            </w:r>
            <w:r w:rsidR="00111416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fldChar w:fldCharType="end"/>
            </w:r>
            <w:bookmarkEnd w:id="4"/>
          </w:p>
        </w:tc>
      </w:tr>
      <w:tr w:rsidR="00E336AF" w:rsidRPr="00AE063B" w:rsidTr="00A36DDE">
        <w:trPr>
          <w:trHeight w:val="34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336AF" w:rsidRPr="00AE063B" w:rsidRDefault="00E51FB7">
            <w:pPr>
              <w:snapToGrid w:val="0"/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</w:pPr>
            <w:r w:rsidRPr="00AE063B"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  <w:t>City, State, ZIP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AF" w:rsidRPr="00AE063B" w:rsidRDefault="009915FF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11416"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instrText xml:space="preserve"> FORMTEXT </w:instrText>
            </w:r>
            <w:r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</w:r>
            <w:r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fldChar w:fldCharType="separate"/>
            </w:r>
            <w:r w:rsidR="00111416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fldChar w:fldCharType="end"/>
            </w:r>
            <w:bookmarkEnd w:id="5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336AF" w:rsidRPr="00AE063B" w:rsidRDefault="00101FEE">
            <w:pPr>
              <w:snapToGrid w:val="0"/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</w:pPr>
            <w:r w:rsidRPr="00AE063B"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  <w:t>Email A</w:t>
            </w:r>
            <w:r w:rsidR="00E51FB7" w:rsidRPr="00AE063B"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  <w:t>ddress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6AF" w:rsidRPr="00AE063B" w:rsidRDefault="009915FF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11416"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instrText xml:space="preserve"> FORMTEXT </w:instrText>
            </w:r>
            <w:r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</w:r>
            <w:r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fldChar w:fldCharType="separate"/>
            </w:r>
            <w:r w:rsidR="00111416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fldChar w:fldCharType="end"/>
            </w:r>
            <w:bookmarkEnd w:id="6"/>
          </w:p>
        </w:tc>
      </w:tr>
    </w:tbl>
    <w:p w:rsidR="00E336AF" w:rsidRPr="00AE063B" w:rsidRDefault="00E336AF"/>
    <w:tbl>
      <w:tblPr>
        <w:tblW w:w="99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4320"/>
        <w:gridCol w:w="427"/>
        <w:gridCol w:w="1103"/>
        <w:gridCol w:w="3376"/>
        <w:gridCol w:w="9"/>
        <w:gridCol w:w="6"/>
      </w:tblGrid>
      <w:tr w:rsidR="00E336AF" w:rsidRPr="00AE063B" w:rsidTr="00324ACE">
        <w:trPr>
          <w:gridAfter w:val="1"/>
          <w:wAfter w:w="6" w:type="dxa"/>
          <w:cantSplit/>
          <w:trHeight w:val="467"/>
          <w:tblHeader/>
        </w:trPr>
        <w:tc>
          <w:tcPr>
            <w:tcW w:w="995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336AF" w:rsidRPr="00AE063B" w:rsidRDefault="00101FEE" w:rsidP="002B1EBC">
            <w:pPr>
              <w:pStyle w:val="Heading3"/>
              <w:snapToGrid w:val="0"/>
              <w:jc w:val="left"/>
              <w:rPr>
                <w:rFonts w:ascii="Tahoma" w:eastAsia="PMingLiU" w:hAnsi="Tahoma" w:cs="Tahoma"/>
                <w:color w:val="000000" w:themeColor="text1"/>
                <w:sz w:val="20"/>
                <w:szCs w:val="20"/>
                <w:lang w:eastAsia="ar-SA"/>
              </w:rPr>
            </w:pPr>
            <w:r w:rsidRPr="00AE063B">
              <w:rPr>
                <w:rFonts w:ascii="Tahoma" w:eastAsia="PMingLiU" w:hAnsi="Tahoma" w:cs="Tahoma"/>
                <w:color w:val="000000" w:themeColor="text1"/>
                <w:sz w:val="20"/>
                <w:szCs w:val="20"/>
                <w:lang w:eastAsia="ar-SA"/>
              </w:rPr>
              <w:t>Name of c</w:t>
            </w:r>
            <w:r w:rsidR="002B1EBC">
              <w:rPr>
                <w:rFonts w:ascii="Tahoma" w:eastAsia="PMingLiU" w:hAnsi="Tahoma" w:cs="Tahoma"/>
                <w:color w:val="000000" w:themeColor="text1"/>
                <w:sz w:val="20"/>
                <w:szCs w:val="20"/>
                <w:lang w:eastAsia="ar-SA"/>
              </w:rPr>
              <w:t>hild</w:t>
            </w:r>
            <w:r w:rsidRPr="00AE063B">
              <w:rPr>
                <w:rFonts w:ascii="Tahoma" w:eastAsia="PMingLiU" w:hAnsi="Tahoma" w:cs="Tahoma"/>
                <w:color w:val="000000" w:themeColor="text1"/>
                <w:sz w:val="20"/>
                <w:szCs w:val="20"/>
                <w:lang w:eastAsia="ar-SA"/>
              </w:rPr>
              <w:t>:</w:t>
            </w:r>
            <w:r w:rsidR="0000744E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 xml:space="preserve"> </w:t>
            </w:r>
            <w:r w:rsidR="0000744E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744E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instrText xml:space="preserve"> FORMTEXT </w:instrText>
            </w:r>
            <w:r w:rsidR="0000744E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</w:r>
            <w:r w:rsidR="0000744E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separate"/>
            </w:r>
            <w:r w:rsidR="0000744E"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00744E"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00744E"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00744E"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00744E"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00744E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4031F8" w:rsidRPr="00AE063B" w:rsidTr="00324ACE">
        <w:trPr>
          <w:cantSplit/>
          <w:tblHeader/>
        </w:trPr>
        <w:tc>
          <w:tcPr>
            <w:tcW w:w="9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F8" w:rsidRDefault="004031F8" w:rsidP="0000744E">
            <w:pPr>
              <w:pStyle w:val="Heading3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</w:pPr>
            <w:r w:rsidRPr="0000744E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Can you adopt/become guardian of this child</w:t>
            </w:r>
            <w:r w:rsidR="0000744E" w:rsidRPr="0000744E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</w:t>
            </w:r>
            <w:r w:rsidRPr="0000744E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without financial assistance?</w:t>
            </w:r>
            <w:r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 xml:space="preserve"> </w:t>
            </w:r>
            <w:r w:rsidR="002B1EBC" w:rsidRPr="00C83E4A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EBC" w:rsidRPr="00C83E4A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instrText xml:space="preserve"> FORMCHECKBOX </w:instrText>
            </w:r>
            <w:r w:rsidR="00D8460B">
              <w:rPr>
                <w:rFonts w:ascii="Tahoma" w:eastAsia="PMingLiU" w:hAnsi="Tahoma" w:cs="Tahoma"/>
                <w:sz w:val="18"/>
                <w:szCs w:val="18"/>
                <w:lang w:eastAsia="ar-SA"/>
              </w:rPr>
            </w:r>
            <w:r w:rsidR="00D8460B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fldChar w:fldCharType="separate"/>
            </w:r>
            <w:r w:rsidR="002B1EBC" w:rsidRPr="00C83E4A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fldChar w:fldCharType="end"/>
            </w:r>
            <w:r w:rsidR="002B1EBC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 xml:space="preserve">Yes </w:t>
            </w:r>
            <w:r w:rsidR="002B1EBC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 xml:space="preserve"> </w:t>
            </w:r>
            <w:r w:rsidR="002B1EBC" w:rsidRPr="00C83E4A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EBC" w:rsidRPr="00C83E4A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instrText xml:space="preserve"> FORMCHECKBOX </w:instrText>
            </w:r>
            <w:r w:rsidR="00D8460B">
              <w:rPr>
                <w:rFonts w:ascii="Tahoma" w:eastAsia="PMingLiU" w:hAnsi="Tahoma" w:cs="Tahoma"/>
                <w:sz w:val="18"/>
                <w:szCs w:val="18"/>
                <w:lang w:eastAsia="ar-SA"/>
              </w:rPr>
            </w:r>
            <w:r w:rsidR="00D8460B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fldChar w:fldCharType="separate"/>
            </w:r>
            <w:r w:rsidR="002B1EBC" w:rsidRPr="00C83E4A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fldChar w:fldCharType="end"/>
            </w:r>
            <w:r w:rsidR="002B1EBC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>No</w:t>
            </w:r>
          </w:p>
          <w:p w:rsidR="004079A5" w:rsidRPr="004079A5" w:rsidRDefault="004079A5" w:rsidP="004079A5">
            <w:pPr>
              <w:rPr>
                <w:lang w:eastAsia="ar-SA"/>
              </w:rPr>
            </w:pPr>
          </w:p>
        </w:tc>
      </w:tr>
      <w:tr w:rsidR="004031F8" w:rsidRPr="00AE063B" w:rsidTr="00324ACE">
        <w:trPr>
          <w:cantSplit/>
          <w:tblHeader/>
        </w:trPr>
        <w:tc>
          <w:tcPr>
            <w:tcW w:w="9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F8" w:rsidRDefault="004031F8" w:rsidP="004031F8">
            <w:pPr>
              <w:pStyle w:val="Heading3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000000" w:themeColor="text1"/>
                <w:sz w:val="20"/>
                <w:szCs w:val="20"/>
                <w:lang w:eastAsia="ar-SA"/>
              </w:rPr>
              <w:t>What are the special needs of the child</w:t>
            </w:r>
            <w:r w:rsidR="005850D5">
              <w:rPr>
                <w:rFonts w:ascii="Tahoma" w:eastAsia="PMingLiU" w:hAnsi="Tahoma" w:cs="Tahoma"/>
                <w:color w:val="000000" w:themeColor="text1"/>
                <w:sz w:val="20"/>
                <w:szCs w:val="20"/>
                <w:lang w:eastAsia="ar-SA"/>
              </w:rPr>
              <w:t>? (</w:t>
            </w:r>
            <w:r w:rsidR="005850D5">
              <w:rPr>
                <w:rFonts w:ascii="Tahoma" w:eastAsia="PMingLiU" w:hAnsi="Tahoma" w:cs="Tahoma"/>
                <w:color w:val="000000" w:themeColor="text1"/>
                <w:sz w:val="18"/>
                <w:szCs w:val="18"/>
                <w:lang w:eastAsia="ar-SA"/>
              </w:rPr>
              <w:t>diagnosis, behavioral challenges, care needed that is more than for most children of the same age</w:t>
            </w:r>
            <w:r w:rsidR="004079A5">
              <w:rPr>
                <w:rFonts w:ascii="Tahoma" w:eastAsia="PMingLiU" w:hAnsi="Tahoma" w:cs="Tahoma"/>
                <w:color w:val="000000" w:themeColor="text1"/>
                <w:sz w:val="18"/>
                <w:szCs w:val="18"/>
                <w:lang w:eastAsia="ar-SA"/>
              </w:rPr>
              <w:t>, medical needs</w:t>
            </w:r>
            <w:r w:rsidR="005850D5">
              <w:rPr>
                <w:rFonts w:ascii="Tahoma" w:eastAsia="PMingLiU" w:hAnsi="Tahoma" w:cs="Tahoma"/>
                <w:color w:val="000000" w:themeColor="text1"/>
                <w:sz w:val="20"/>
                <w:szCs w:val="20"/>
                <w:lang w:eastAsia="ar-SA"/>
              </w:rPr>
              <w:t>)</w:t>
            </w:r>
            <w:r w:rsidR="0000744E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 xml:space="preserve"> </w:t>
            </w:r>
            <w:r w:rsidR="0000744E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0744E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instrText xml:space="preserve"> FORMTEXT </w:instrText>
            </w:r>
            <w:r w:rsidR="0000744E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</w:r>
            <w:r w:rsidR="0000744E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separate"/>
            </w:r>
            <w:r w:rsidR="0000744E"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00744E"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00744E"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00744E"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00744E"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00744E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end"/>
            </w:r>
          </w:p>
          <w:p w:rsidR="00C00882" w:rsidRDefault="00C00882" w:rsidP="00C00882">
            <w:pPr>
              <w:rPr>
                <w:lang w:eastAsia="ar-SA"/>
              </w:rPr>
            </w:pPr>
          </w:p>
          <w:p w:rsidR="00C00882" w:rsidRDefault="00C00882" w:rsidP="00C00882">
            <w:pPr>
              <w:rPr>
                <w:lang w:eastAsia="ar-SA"/>
              </w:rPr>
            </w:pPr>
          </w:p>
          <w:p w:rsidR="00C00882" w:rsidRDefault="00C00882" w:rsidP="00C00882">
            <w:pPr>
              <w:rPr>
                <w:lang w:eastAsia="ar-SA"/>
              </w:rPr>
            </w:pPr>
          </w:p>
          <w:p w:rsidR="00C00882" w:rsidRDefault="00C00882" w:rsidP="00C00882">
            <w:pPr>
              <w:rPr>
                <w:lang w:eastAsia="ar-SA"/>
              </w:rPr>
            </w:pPr>
          </w:p>
          <w:p w:rsidR="00C00882" w:rsidRDefault="00C00882" w:rsidP="00C00882">
            <w:pPr>
              <w:rPr>
                <w:lang w:eastAsia="ar-SA"/>
              </w:rPr>
            </w:pPr>
          </w:p>
          <w:p w:rsidR="00C00882" w:rsidRPr="00C00882" w:rsidRDefault="00C00882" w:rsidP="00C00882">
            <w:pPr>
              <w:rPr>
                <w:lang w:eastAsia="ar-SA"/>
              </w:rPr>
            </w:pPr>
          </w:p>
        </w:tc>
      </w:tr>
      <w:tr w:rsidR="004031F8" w:rsidRPr="00AE063B" w:rsidTr="00324ACE">
        <w:trPr>
          <w:cantSplit/>
          <w:tblHeader/>
        </w:trPr>
        <w:tc>
          <w:tcPr>
            <w:tcW w:w="9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F8" w:rsidRPr="00646F7C" w:rsidRDefault="00C00882" w:rsidP="004031F8">
            <w:pPr>
              <w:pStyle w:val="Heading3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C00882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What services </w:t>
            </w: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are they</w:t>
            </w:r>
            <w:r w:rsidRPr="00C00882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currently receiving or what do they need that </w:t>
            </w: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is not yet </w:t>
            </w:r>
            <w:r w:rsidRPr="00C00882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in place</w:t>
            </w:r>
            <w:r w:rsidR="002C6B5E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(such as counseling</w:t>
            </w:r>
            <w:r w:rsidR="00646F7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,</w:t>
            </w:r>
            <w:r w:rsidR="002C6B5E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speech or occupational therapy</w:t>
            </w:r>
            <w:r w:rsidR="00646F7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, or other services to meet their special needs)</w:t>
            </w:r>
            <w:r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>?</w:t>
            </w:r>
          </w:p>
          <w:p w:rsidR="002B1EBC" w:rsidRDefault="00C00882" w:rsidP="002B1EBC">
            <w:pPr>
              <w:rPr>
                <w:lang w:eastAsia="ar-SA"/>
              </w:rPr>
            </w:pPr>
            <w:r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instrText xml:space="preserve"> FORMTEXT </w:instrText>
            </w:r>
            <w:r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r>
            <w:r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fldChar w:fldCharType="separate"/>
            </w:r>
            <w:r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fldChar w:fldCharType="end"/>
            </w:r>
          </w:p>
          <w:p w:rsidR="002B1EBC" w:rsidRDefault="002B1EBC" w:rsidP="002B1EBC">
            <w:pPr>
              <w:rPr>
                <w:lang w:eastAsia="ar-SA"/>
              </w:rPr>
            </w:pPr>
          </w:p>
          <w:p w:rsidR="00C00882" w:rsidRDefault="00C00882" w:rsidP="002B1EBC">
            <w:pPr>
              <w:rPr>
                <w:lang w:eastAsia="ar-SA"/>
              </w:rPr>
            </w:pPr>
          </w:p>
          <w:p w:rsidR="002B1EBC" w:rsidRDefault="002B1EBC" w:rsidP="002B1EBC">
            <w:pPr>
              <w:rPr>
                <w:lang w:eastAsia="ar-SA"/>
              </w:rPr>
            </w:pPr>
          </w:p>
          <w:p w:rsidR="002B1EBC" w:rsidRPr="002B1EBC" w:rsidRDefault="002B1EBC" w:rsidP="002B1EBC">
            <w:pPr>
              <w:rPr>
                <w:lang w:eastAsia="ar-SA"/>
              </w:rPr>
            </w:pPr>
          </w:p>
        </w:tc>
      </w:tr>
      <w:tr w:rsidR="00E336AF" w:rsidRPr="00AE063B" w:rsidTr="00324ACE">
        <w:trPr>
          <w:gridAfter w:val="2"/>
          <w:wAfter w:w="15" w:type="dxa"/>
          <w:cantSplit/>
          <w:tblHeader/>
        </w:trPr>
        <w:tc>
          <w:tcPr>
            <w:tcW w:w="65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E336AF" w:rsidRPr="00AE063B" w:rsidRDefault="004031F8" w:rsidP="004079A5">
            <w:pPr>
              <w:pStyle w:val="Heading3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What are your</w:t>
            </w:r>
            <w:r w:rsidR="002B1EBC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out of pocket expenses for meeting the child’s ordinary and special needs</w:t>
            </w:r>
            <w:r w:rsidR="00EA08C3"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336AF" w:rsidRPr="00AE063B" w:rsidRDefault="00324ACE" w:rsidP="004031F8">
            <w:pPr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Approx. </w:t>
            </w:r>
            <w:r w:rsidR="004031F8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Monthly Cost</w:t>
            </w:r>
          </w:p>
        </w:tc>
      </w:tr>
      <w:tr w:rsidR="00E336AF" w:rsidRPr="00AE063B" w:rsidTr="00324ACE">
        <w:trPr>
          <w:gridAfter w:val="2"/>
          <w:wAfter w:w="15" w:type="dxa"/>
          <w:cantSplit/>
          <w:tblHeader/>
        </w:trPr>
        <w:tc>
          <w:tcPr>
            <w:tcW w:w="657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336AF" w:rsidRPr="00AE063B" w:rsidRDefault="00C32F8B" w:rsidP="00C83E4A">
            <w:pPr>
              <w:pStyle w:val="Heading3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</w:pPr>
            <w:r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 xml:space="preserve">1. </w:t>
            </w:r>
            <w:r w:rsidR="00C83E4A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>Child care</w:t>
            </w:r>
            <w:r w:rsidR="0001411C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 xml:space="preserve"> for employment purposes</w:t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AF" w:rsidRPr="00AE063B" w:rsidRDefault="00EA08C3" w:rsidP="00EA08C3">
            <w:pPr>
              <w:pStyle w:val="Heading3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</w:pPr>
            <w:r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>$</w:t>
            </w:r>
            <w:r w:rsidR="009915FF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111416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instrText xml:space="preserve"> FORMTEXT </w:instrText>
            </w:r>
            <w:r w:rsidR="009915FF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</w:r>
            <w:r w:rsidR="009915FF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separate"/>
            </w:r>
            <w:r w:rsidR="00111416"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9915FF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end"/>
            </w:r>
            <w:bookmarkEnd w:id="7"/>
          </w:p>
        </w:tc>
      </w:tr>
      <w:tr w:rsidR="00E336AF" w:rsidRPr="00AE063B" w:rsidTr="00324ACE">
        <w:trPr>
          <w:gridAfter w:val="2"/>
          <w:wAfter w:w="15" w:type="dxa"/>
          <w:cantSplit/>
          <w:tblHeader/>
        </w:trPr>
        <w:tc>
          <w:tcPr>
            <w:tcW w:w="657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336AF" w:rsidRPr="00AE063B" w:rsidRDefault="00C32F8B" w:rsidP="0001411C">
            <w:pPr>
              <w:pStyle w:val="Heading3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</w:pPr>
            <w:r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 xml:space="preserve">2. </w:t>
            </w:r>
            <w:r w:rsidR="0001411C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>Extraordinary t</w:t>
            </w:r>
            <w:r w:rsidR="00C83E4A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>ransportation</w:t>
            </w:r>
            <w:r w:rsidR="002B1EBC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 xml:space="preserve"> </w:t>
            </w:r>
            <w:r w:rsidR="0001411C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>required to meet special needs</w:t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AF" w:rsidRPr="00AE063B" w:rsidRDefault="00EA08C3" w:rsidP="00EA08C3">
            <w:pPr>
              <w:pStyle w:val="Heading3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</w:pPr>
            <w:r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>$</w:t>
            </w:r>
            <w:r w:rsidR="009915FF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111416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instrText xml:space="preserve"> FORMTEXT </w:instrText>
            </w:r>
            <w:r w:rsidR="009915FF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</w:r>
            <w:r w:rsidR="009915FF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separate"/>
            </w:r>
            <w:r w:rsidR="00111416"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111416"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9915FF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end"/>
            </w:r>
            <w:bookmarkEnd w:id="8"/>
          </w:p>
        </w:tc>
      </w:tr>
      <w:tr w:rsidR="00C91969" w:rsidRPr="00AE063B" w:rsidTr="00324ACE">
        <w:trPr>
          <w:gridAfter w:val="2"/>
          <w:wAfter w:w="15" w:type="dxa"/>
          <w:cantSplit/>
          <w:tblHeader/>
        </w:trPr>
        <w:tc>
          <w:tcPr>
            <w:tcW w:w="657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91969" w:rsidRPr="00AE063B" w:rsidRDefault="00C91969" w:rsidP="0001411C">
            <w:pPr>
              <w:pStyle w:val="Heading3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>3</w:t>
            </w:r>
            <w:r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 xml:space="preserve">. </w:t>
            </w:r>
            <w:r w:rsidR="0001411C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>Medically necessary therapy if no Medicaid/insurance resources are available.</w:t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9" w:rsidRPr="00AE063B" w:rsidRDefault="00C91969" w:rsidP="00EA08C3">
            <w:pPr>
              <w:pStyle w:val="Heading3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</w:pPr>
            <w:r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>$</w:t>
            </w:r>
            <w:r w:rsidR="009915FF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instrText xml:space="preserve"> FORMTEXT </w:instrText>
            </w:r>
            <w:r w:rsidR="009915FF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</w:r>
            <w:r w:rsidR="009915FF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separate"/>
            </w:r>
            <w:r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9915FF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4031F8" w:rsidRPr="00AE063B" w:rsidTr="00324ACE">
        <w:trPr>
          <w:gridAfter w:val="2"/>
          <w:wAfter w:w="15" w:type="dxa"/>
          <w:cantSplit/>
          <w:tblHeader/>
        </w:trPr>
        <w:tc>
          <w:tcPr>
            <w:tcW w:w="657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031F8" w:rsidRDefault="004031F8" w:rsidP="00324ACE">
            <w:pPr>
              <w:pStyle w:val="Heading3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 xml:space="preserve">4. </w:t>
            </w:r>
            <w:r w:rsidR="00324ACE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>Private insurance premiums/deductible for child</w:t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F8" w:rsidRPr="00AE063B" w:rsidRDefault="004031F8" w:rsidP="00EA08C3">
            <w:pPr>
              <w:pStyle w:val="Heading3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>$</w:t>
            </w:r>
            <w:r w:rsidR="00C83E4A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83E4A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instrText xml:space="preserve"> FORMTEXT </w:instrText>
            </w:r>
            <w:r w:rsidR="00C83E4A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</w:r>
            <w:r w:rsidR="00C83E4A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separate"/>
            </w:r>
            <w:r w:rsidR="00C83E4A"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C83E4A"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C83E4A"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C83E4A"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C83E4A"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="00C83E4A"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C83E4A" w:rsidRPr="00AE063B" w:rsidTr="00324ACE">
        <w:trPr>
          <w:gridAfter w:val="2"/>
          <w:wAfter w:w="15" w:type="dxa"/>
          <w:cantSplit/>
          <w:tblHeader/>
        </w:trPr>
        <w:tc>
          <w:tcPr>
            <w:tcW w:w="657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83E4A" w:rsidRDefault="00C83E4A" w:rsidP="004079A5">
            <w:pPr>
              <w:pStyle w:val="Heading3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 xml:space="preserve">6. Other </w:t>
            </w:r>
            <w:r w:rsidR="004079A5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>(p</w:t>
            </w:r>
            <w:r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>lease list</w:t>
            </w:r>
            <w:r w:rsidR="004079A5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>)</w:t>
            </w:r>
            <w:r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>:</w:t>
            </w:r>
            <w:r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instrText xml:space="preserve"> FORMTEXT </w:instrText>
            </w:r>
            <w:r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</w:r>
            <w:r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separate"/>
            </w:r>
            <w:r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4A" w:rsidRPr="00AE063B" w:rsidRDefault="00C83E4A" w:rsidP="00EA08C3">
            <w:pPr>
              <w:pStyle w:val="Heading3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>$</w:t>
            </w:r>
            <w:r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instrText xml:space="preserve"> FORMTEXT </w:instrText>
            </w:r>
            <w:r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</w:r>
            <w:r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separate"/>
            </w:r>
            <w:r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b w:val="0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E336AF" w:rsidRPr="00AE063B" w:rsidTr="00324ACE">
        <w:trPr>
          <w:gridAfter w:val="2"/>
          <w:wAfter w:w="15" w:type="dxa"/>
          <w:cantSplit/>
          <w:trHeight w:val="1102"/>
          <w:tblHeader/>
        </w:trPr>
        <w:tc>
          <w:tcPr>
            <w:tcW w:w="99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216" w:rsidRDefault="004079A5" w:rsidP="00A278A9">
            <w:pPr>
              <w:snapToGrid w:val="0"/>
              <w:spacing w:before="240" w:after="120"/>
              <w:rPr>
                <w:rFonts w:ascii="Tahoma" w:eastAsia="PMingLiU" w:hAnsi="Tahoma" w:cs="Tahoma"/>
                <w:iCs/>
                <w:noProof/>
                <w:sz w:val="18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iCs/>
                <w:sz w:val="18"/>
                <w:szCs w:val="20"/>
                <w:lang w:eastAsia="ar-SA"/>
              </w:rPr>
              <w:t>O</w:t>
            </w:r>
            <w:r w:rsidR="00C83E4A">
              <w:rPr>
                <w:rFonts w:ascii="Tahoma" w:eastAsia="PMingLiU" w:hAnsi="Tahoma" w:cs="Tahoma"/>
                <w:iCs/>
                <w:sz w:val="18"/>
                <w:szCs w:val="20"/>
                <w:lang w:eastAsia="ar-SA"/>
              </w:rPr>
              <w:t>ther family circumstances which should be considered</w:t>
            </w:r>
            <w:r w:rsidR="00E51FB7" w:rsidRPr="00AE063B">
              <w:rPr>
                <w:rFonts w:ascii="Tahoma" w:eastAsia="PMingLiU" w:hAnsi="Tahoma" w:cs="Tahoma"/>
                <w:iCs/>
                <w:sz w:val="18"/>
                <w:szCs w:val="20"/>
                <w:lang w:eastAsia="ar-SA"/>
              </w:rPr>
              <w:t xml:space="preserve">: </w:t>
            </w:r>
            <w:r w:rsidR="00324ACE"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24ACE"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instrText xml:space="preserve"> FORMTEXT </w:instrText>
            </w:r>
            <w:r w:rsidR="00324ACE"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r>
            <w:r w:rsidR="00324ACE"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fldChar w:fldCharType="separate"/>
            </w:r>
            <w:r w:rsidR="00324ACE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324ACE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324ACE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324ACE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324ACE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324ACE"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fldChar w:fldCharType="end"/>
            </w:r>
            <w:r w:rsidR="009915FF" w:rsidRPr="00AE063B">
              <w:rPr>
                <w:rFonts w:ascii="Tahoma" w:eastAsia="PMingLiU" w:hAnsi="Tahoma" w:cs="Tahoma"/>
                <w:iCs/>
                <w:sz w:val="18"/>
                <w:szCs w:val="20"/>
                <w:lang w:eastAsia="ar-S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111416" w:rsidRPr="00AE063B">
              <w:rPr>
                <w:rFonts w:ascii="Tahoma" w:eastAsia="PMingLiU" w:hAnsi="Tahoma" w:cs="Tahoma"/>
                <w:iCs/>
                <w:sz w:val="18"/>
                <w:szCs w:val="20"/>
                <w:lang w:eastAsia="ar-SA"/>
              </w:rPr>
              <w:instrText xml:space="preserve"> FORMTEXT </w:instrText>
            </w:r>
            <w:r w:rsidR="009915FF" w:rsidRPr="00AE063B">
              <w:rPr>
                <w:rFonts w:ascii="Tahoma" w:eastAsia="PMingLiU" w:hAnsi="Tahoma" w:cs="Tahoma"/>
                <w:iCs/>
                <w:sz w:val="18"/>
                <w:szCs w:val="20"/>
                <w:lang w:eastAsia="ar-SA"/>
              </w:rPr>
            </w:r>
            <w:r w:rsidR="009915FF" w:rsidRPr="00AE063B">
              <w:rPr>
                <w:rFonts w:ascii="Tahoma" w:eastAsia="PMingLiU" w:hAnsi="Tahoma" w:cs="Tahoma"/>
                <w:iCs/>
                <w:sz w:val="18"/>
                <w:szCs w:val="20"/>
                <w:lang w:eastAsia="ar-SA"/>
              </w:rPr>
              <w:fldChar w:fldCharType="separate"/>
            </w:r>
          </w:p>
          <w:p w:rsidR="00E336AF" w:rsidRDefault="009915FF" w:rsidP="00A278A9">
            <w:pPr>
              <w:snapToGrid w:val="0"/>
              <w:spacing w:before="240" w:after="120"/>
              <w:rPr>
                <w:rFonts w:ascii="Tahoma" w:eastAsia="PMingLiU" w:hAnsi="Tahoma" w:cs="Tahoma"/>
                <w:iCs/>
                <w:sz w:val="18"/>
                <w:szCs w:val="20"/>
                <w:lang w:eastAsia="ar-SA"/>
              </w:rPr>
            </w:pPr>
            <w:r w:rsidRPr="00AE063B">
              <w:rPr>
                <w:rFonts w:ascii="Tahoma" w:eastAsia="PMingLiU" w:hAnsi="Tahoma" w:cs="Tahoma"/>
                <w:iCs/>
                <w:sz w:val="18"/>
                <w:szCs w:val="20"/>
                <w:lang w:eastAsia="ar-SA"/>
              </w:rPr>
              <w:fldChar w:fldCharType="end"/>
            </w:r>
            <w:bookmarkEnd w:id="9"/>
          </w:p>
          <w:p w:rsidR="004031F8" w:rsidRPr="00AE063B" w:rsidRDefault="004031F8" w:rsidP="00A278A9">
            <w:pPr>
              <w:snapToGrid w:val="0"/>
              <w:spacing w:before="240" w:after="120"/>
              <w:rPr>
                <w:rFonts w:ascii="Tahoma" w:eastAsia="PMingLiU" w:hAnsi="Tahoma" w:cs="Tahoma"/>
                <w:iCs/>
                <w:sz w:val="18"/>
                <w:szCs w:val="20"/>
                <w:lang w:eastAsia="ar-SA"/>
              </w:rPr>
            </w:pPr>
          </w:p>
        </w:tc>
      </w:tr>
      <w:tr w:rsidR="00E336AF" w:rsidRPr="00AE063B" w:rsidTr="00324ACE">
        <w:trPr>
          <w:gridAfter w:val="2"/>
          <w:wAfter w:w="15" w:type="dxa"/>
          <w:cantSplit/>
          <w:trHeight w:val="440"/>
          <w:tblHeader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336AF" w:rsidRPr="00324ACE" w:rsidRDefault="00E51FB7" w:rsidP="004031F8">
            <w:pPr>
              <w:pStyle w:val="Heading3"/>
              <w:snapToGrid w:val="0"/>
              <w:jc w:val="left"/>
              <w:rPr>
                <w:rFonts w:ascii="Tahoma" w:eastAsia="PMingLiU" w:hAnsi="Tahoma" w:cs="Tahoma"/>
                <w:color w:val="000000" w:themeColor="text1"/>
                <w:sz w:val="18"/>
                <w:szCs w:val="18"/>
                <w:lang w:eastAsia="ar-SA"/>
              </w:rPr>
            </w:pPr>
            <w:r w:rsidRPr="00324ACE">
              <w:rPr>
                <w:rFonts w:ascii="Tahoma" w:eastAsia="PMingLiU" w:hAnsi="Tahoma" w:cs="Tahoma"/>
                <w:color w:val="000000" w:themeColor="text1"/>
                <w:sz w:val="18"/>
                <w:szCs w:val="18"/>
                <w:lang w:eastAsia="ar-SA"/>
              </w:rPr>
              <w:t xml:space="preserve">OTHER RESOURCES </w:t>
            </w:r>
            <w:r w:rsidR="004031F8" w:rsidRPr="00324ACE">
              <w:rPr>
                <w:rFonts w:ascii="Tahoma" w:eastAsia="PMingLiU" w:hAnsi="Tahoma" w:cs="Tahoma"/>
                <w:color w:val="000000" w:themeColor="text1"/>
                <w:sz w:val="18"/>
                <w:szCs w:val="18"/>
                <w:lang w:eastAsia="ar-SA"/>
              </w:rPr>
              <w:t>AVAILABLE TO THE CHILD</w:t>
            </w:r>
            <w:r w:rsidR="00324ACE">
              <w:rPr>
                <w:rFonts w:ascii="Tahoma" w:eastAsia="PMingLiU" w:hAnsi="Tahoma" w:cs="Tahoma"/>
                <w:color w:val="000000" w:themeColor="text1"/>
                <w:sz w:val="18"/>
                <w:szCs w:val="18"/>
                <w:lang w:eastAsia="ar-SA"/>
              </w:rPr>
              <w:t xml:space="preserve"> (if known)</w:t>
            </w:r>
          </w:p>
        </w:tc>
      </w:tr>
      <w:tr w:rsidR="00E336AF" w:rsidRPr="00AE063B" w:rsidTr="00324ACE">
        <w:trPr>
          <w:gridAfter w:val="2"/>
          <w:wAfter w:w="15" w:type="dxa"/>
          <w:tblHeader/>
        </w:trPr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E336AF" w:rsidRPr="00AE063B" w:rsidRDefault="00E336AF">
            <w:pPr>
              <w:snapToGrid w:val="0"/>
              <w:rPr>
                <w:rFonts w:ascii="Tahoma" w:eastAsia="PMingLiU" w:hAnsi="Tahoma" w:cs="Tahoma"/>
                <w:b/>
                <w:sz w:val="8"/>
                <w:szCs w:val="20"/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:rsidR="00E336AF" w:rsidRPr="00AE063B" w:rsidRDefault="00E336AF">
            <w:pPr>
              <w:snapToGrid w:val="0"/>
              <w:rPr>
                <w:rFonts w:ascii="Tahoma" w:eastAsia="PMingLiU" w:hAnsi="Tahoma" w:cs="Tahoma"/>
                <w:sz w:val="8"/>
                <w:szCs w:val="20"/>
                <w:lang w:eastAsia="ar-SA"/>
              </w:rPr>
            </w:pPr>
          </w:p>
        </w:tc>
        <w:tc>
          <w:tcPr>
            <w:tcW w:w="4320" w:type="dxa"/>
            <w:shd w:val="clear" w:color="auto" w:fill="auto"/>
          </w:tcPr>
          <w:p w:rsidR="00E336AF" w:rsidRPr="00AE063B" w:rsidRDefault="00E336AF">
            <w:pPr>
              <w:snapToGrid w:val="0"/>
              <w:rPr>
                <w:rFonts w:ascii="Tahoma" w:eastAsia="PMingLiU" w:hAnsi="Tahoma" w:cs="Tahoma"/>
                <w:sz w:val="8"/>
                <w:szCs w:val="20"/>
                <w:lang w:eastAsia="ar-SA"/>
              </w:rPr>
            </w:pPr>
          </w:p>
        </w:tc>
        <w:tc>
          <w:tcPr>
            <w:tcW w:w="427" w:type="dxa"/>
            <w:shd w:val="clear" w:color="auto" w:fill="auto"/>
          </w:tcPr>
          <w:p w:rsidR="00E336AF" w:rsidRPr="00AE063B" w:rsidRDefault="00E336AF">
            <w:pPr>
              <w:snapToGrid w:val="0"/>
              <w:rPr>
                <w:rFonts w:ascii="Tahoma" w:eastAsia="PMingLiU" w:hAnsi="Tahoma" w:cs="Tahoma"/>
                <w:sz w:val="8"/>
                <w:szCs w:val="20"/>
                <w:lang w:eastAsia="ar-SA"/>
              </w:rPr>
            </w:pPr>
          </w:p>
        </w:tc>
        <w:tc>
          <w:tcPr>
            <w:tcW w:w="4479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E336AF" w:rsidRPr="00AE063B" w:rsidRDefault="00E336AF">
            <w:pPr>
              <w:snapToGrid w:val="0"/>
              <w:rPr>
                <w:rFonts w:ascii="Tahoma" w:eastAsia="PMingLiU" w:hAnsi="Tahoma" w:cs="Tahoma"/>
                <w:sz w:val="8"/>
                <w:szCs w:val="20"/>
                <w:lang w:eastAsia="ar-SA"/>
              </w:rPr>
            </w:pPr>
          </w:p>
        </w:tc>
      </w:tr>
      <w:tr w:rsidR="00E336AF" w:rsidRPr="00AE063B" w:rsidTr="00324ACE">
        <w:trPr>
          <w:gridAfter w:val="2"/>
          <w:wAfter w:w="15" w:type="dxa"/>
          <w:tblHeader/>
        </w:trPr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E336AF" w:rsidRPr="00AE063B" w:rsidRDefault="00E336AF">
            <w:pPr>
              <w:snapToGrid w:val="0"/>
              <w:rPr>
                <w:rFonts w:ascii="Tahoma" w:eastAsia="PMingLiU" w:hAnsi="Tahoma" w:cs="Tahoma"/>
                <w:sz w:val="8"/>
                <w:szCs w:val="20"/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:rsidR="00E336AF" w:rsidRPr="00C83E4A" w:rsidRDefault="009915FF">
            <w:pPr>
              <w:snapToGrid w:val="0"/>
              <w:rPr>
                <w:rFonts w:ascii="Tahoma" w:eastAsia="PMingLiU" w:hAnsi="Tahoma" w:cs="Tahoma"/>
                <w:sz w:val="18"/>
                <w:szCs w:val="18"/>
                <w:lang w:eastAsia="ar-SA"/>
              </w:rPr>
            </w:pPr>
            <w:r w:rsidRPr="00C83E4A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="00111416" w:rsidRPr="00C83E4A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instrText xml:space="preserve"> FORMCHECKBOX </w:instrText>
            </w:r>
            <w:r w:rsidR="00D8460B">
              <w:rPr>
                <w:rFonts w:ascii="Tahoma" w:eastAsia="PMingLiU" w:hAnsi="Tahoma" w:cs="Tahoma"/>
                <w:sz w:val="18"/>
                <w:szCs w:val="18"/>
                <w:lang w:eastAsia="ar-SA"/>
              </w:rPr>
            </w:r>
            <w:r w:rsidR="00D8460B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fldChar w:fldCharType="separate"/>
            </w:r>
            <w:r w:rsidRPr="00C83E4A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fldChar w:fldCharType="end"/>
            </w:r>
            <w:bookmarkEnd w:id="10"/>
          </w:p>
        </w:tc>
        <w:tc>
          <w:tcPr>
            <w:tcW w:w="4320" w:type="dxa"/>
            <w:tcBorders>
              <w:left w:val="nil"/>
            </w:tcBorders>
            <w:shd w:val="clear" w:color="auto" w:fill="auto"/>
          </w:tcPr>
          <w:p w:rsidR="00E336AF" w:rsidRPr="00C83E4A" w:rsidRDefault="00324ACE" w:rsidP="00324ACE">
            <w:pPr>
              <w:tabs>
                <w:tab w:val="left" w:pos="641"/>
              </w:tabs>
              <w:snapToGrid w:val="0"/>
              <w:rPr>
                <w:rFonts w:ascii="Tahoma" w:eastAsia="PMingLiU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Social Security Disability (</w:t>
            </w:r>
            <w:r w:rsidR="00C83E4A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Amount if known</w:t>
            </w:r>
            <w:r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) </w:t>
            </w:r>
            <w:r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instrText xml:space="preserve"> FORMTEXT </w:instrText>
            </w:r>
            <w:r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r>
            <w:r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fldChar w:fldCharType="separate"/>
            </w:r>
            <w:r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27" w:type="dxa"/>
            <w:shd w:val="clear" w:color="auto" w:fill="auto"/>
          </w:tcPr>
          <w:p w:rsidR="00E336AF" w:rsidRPr="00C83E4A" w:rsidRDefault="009915FF">
            <w:pPr>
              <w:snapToGrid w:val="0"/>
              <w:rPr>
                <w:rFonts w:ascii="Tahoma" w:eastAsia="PMingLiU" w:hAnsi="Tahoma" w:cs="Tahoma"/>
                <w:sz w:val="18"/>
                <w:szCs w:val="18"/>
                <w:lang w:eastAsia="ar-SA"/>
              </w:rPr>
            </w:pPr>
            <w:r w:rsidRPr="00C83E4A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111416" w:rsidRPr="00C83E4A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instrText xml:space="preserve"> FORMCHECKBOX </w:instrText>
            </w:r>
            <w:r w:rsidR="00D8460B">
              <w:rPr>
                <w:rFonts w:ascii="Tahoma" w:eastAsia="PMingLiU" w:hAnsi="Tahoma" w:cs="Tahoma"/>
                <w:sz w:val="18"/>
                <w:szCs w:val="18"/>
                <w:lang w:eastAsia="ar-SA"/>
              </w:rPr>
            </w:r>
            <w:r w:rsidR="00D8460B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fldChar w:fldCharType="separate"/>
            </w:r>
            <w:r w:rsidRPr="00C83E4A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fldChar w:fldCharType="end"/>
            </w:r>
            <w:bookmarkEnd w:id="11"/>
          </w:p>
        </w:tc>
        <w:tc>
          <w:tcPr>
            <w:tcW w:w="4479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336AF" w:rsidRPr="00C83E4A" w:rsidRDefault="004031F8">
            <w:pPr>
              <w:snapToGrid w:val="0"/>
              <w:rPr>
                <w:rFonts w:ascii="Tahoma" w:eastAsia="PMingLiU" w:hAnsi="Tahoma" w:cs="Tahoma"/>
                <w:sz w:val="18"/>
                <w:szCs w:val="18"/>
                <w:lang w:eastAsia="ar-SA"/>
              </w:rPr>
            </w:pPr>
            <w:r w:rsidRPr="00C83E4A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Medicaid Waiver</w:t>
            </w:r>
          </w:p>
        </w:tc>
      </w:tr>
      <w:tr w:rsidR="00E336AF" w:rsidRPr="00AE063B" w:rsidTr="00324ACE">
        <w:trPr>
          <w:gridAfter w:val="2"/>
          <w:wAfter w:w="15" w:type="dxa"/>
        </w:trPr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E336AF" w:rsidRPr="00AE063B" w:rsidRDefault="00E336AF">
            <w:pPr>
              <w:snapToGrid w:val="0"/>
              <w:rPr>
                <w:rFonts w:ascii="Tahoma" w:eastAsia="PMingLiU" w:hAnsi="Tahoma" w:cs="Tahoma"/>
                <w:sz w:val="8"/>
                <w:szCs w:val="20"/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:rsidR="00E336AF" w:rsidRPr="00C83E4A" w:rsidRDefault="00E336AF">
            <w:pPr>
              <w:snapToGrid w:val="0"/>
              <w:rPr>
                <w:rFonts w:ascii="Tahoma" w:eastAsia="PMingLiU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4320" w:type="dxa"/>
            <w:shd w:val="clear" w:color="auto" w:fill="auto"/>
          </w:tcPr>
          <w:p w:rsidR="00E336AF" w:rsidRPr="00C83E4A" w:rsidRDefault="00E336AF">
            <w:pPr>
              <w:snapToGrid w:val="0"/>
              <w:rPr>
                <w:rFonts w:ascii="Tahoma" w:eastAsia="PMingLiU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427" w:type="dxa"/>
            <w:shd w:val="clear" w:color="auto" w:fill="auto"/>
          </w:tcPr>
          <w:p w:rsidR="00E336AF" w:rsidRPr="00C83E4A" w:rsidRDefault="00E336AF">
            <w:pPr>
              <w:snapToGrid w:val="0"/>
              <w:rPr>
                <w:rFonts w:ascii="Tahoma" w:eastAsia="PMingLiU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4479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E336AF" w:rsidRPr="00C83E4A" w:rsidRDefault="00E336AF">
            <w:pPr>
              <w:snapToGrid w:val="0"/>
              <w:rPr>
                <w:rFonts w:ascii="Tahoma" w:eastAsia="PMingLiU" w:hAnsi="Tahoma" w:cs="Tahoma"/>
                <w:sz w:val="18"/>
                <w:szCs w:val="18"/>
                <w:lang w:eastAsia="ar-SA"/>
              </w:rPr>
            </w:pPr>
          </w:p>
        </w:tc>
      </w:tr>
      <w:tr w:rsidR="00E336AF" w:rsidRPr="00AE063B" w:rsidTr="00324ACE">
        <w:trPr>
          <w:gridAfter w:val="2"/>
          <w:wAfter w:w="15" w:type="dxa"/>
        </w:trPr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E336AF" w:rsidRPr="00AE063B" w:rsidRDefault="00E336AF">
            <w:pPr>
              <w:snapToGrid w:val="0"/>
              <w:rPr>
                <w:rFonts w:ascii="Tahoma" w:eastAsia="PMingLiU" w:hAnsi="Tahoma" w:cs="Tahoma"/>
                <w:sz w:val="8"/>
                <w:szCs w:val="20"/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:rsidR="00E336AF" w:rsidRPr="00C83E4A" w:rsidRDefault="009915FF">
            <w:pPr>
              <w:snapToGrid w:val="0"/>
              <w:rPr>
                <w:rFonts w:ascii="Tahoma" w:eastAsia="PMingLiU" w:hAnsi="Tahoma" w:cs="Tahoma"/>
                <w:sz w:val="18"/>
                <w:szCs w:val="18"/>
                <w:lang w:eastAsia="ar-SA"/>
              </w:rPr>
            </w:pPr>
            <w:r w:rsidRPr="00C83E4A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 w:rsidR="00111416" w:rsidRPr="00C83E4A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instrText xml:space="preserve"> FORMCHECKBOX </w:instrText>
            </w:r>
            <w:r w:rsidR="00D8460B">
              <w:rPr>
                <w:rFonts w:ascii="Tahoma" w:eastAsia="PMingLiU" w:hAnsi="Tahoma" w:cs="Tahoma"/>
                <w:sz w:val="18"/>
                <w:szCs w:val="18"/>
                <w:lang w:eastAsia="ar-SA"/>
              </w:rPr>
            </w:r>
            <w:r w:rsidR="00D8460B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fldChar w:fldCharType="separate"/>
            </w:r>
            <w:r w:rsidRPr="00C83E4A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fldChar w:fldCharType="end"/>
            </w:r>
            <w:bookmarkEnd w:id="12"/>
          </w:p>
        </w:tc>
        <w:tc>
          <w:tcPr>
            <w:tcW w:w="4320" w:type="dxa"/>
            <w:tcBorders>
              <w:left w:val="nil"/>
            </w:tcBorders>
            <w:shd w:val="clear" w:color="auto" w:fill="auto"/>
          </w:tcPr>
          <w:p w:rsidR="00E336AF" w:rsidRPr="00C83E4A" w:rsidRDefault="002E6152" w:rsidP="004031F8">
            <w:pPr>
              <w:snapToGrid w:val="0"/>
              <w:rPr>
                <w:rFonts w:ascii="Tahoma" w:eastAsia="PMingLiU" w:hAnsi="Tahoma" w:cs="Tahoma"/>
                <w:sz w:val="18"/>
                <w:szCs w:val="18"/>
                <w:lang w:eastAsia="ar-SA"/>
              </w:rPr>
            </w:pPr>
            <w:r w:rsidRPr="00C83E4A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Private Insurance</w:t>
            </w:r>
            <w:r w:rsidR="00324ACE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/Indian Health Services</w:t>
            </w:r>
          </w:p>
        </w:tc>
        <w:tc>
          <w:tcPr>
            <w:tcW w:w="427" w:type="dxa"/>
            <w:shd w:val="clear" w:color="auto" w:fill="auto"/>
          </w:tcPr>
          <w:p w:rsidR="00E336AF" w:rsidRPr="00C83E4A" w:rsidRDefault="009915FF">
            <w:pPr>
              <w:snapToGrid w:val="0"/>
              <w:rPr>
                <w:rFonts w:ascii="Tahoma" w:eastAsia="PMingLiU" w:hAnsi="Tahoma" w:cs="Tahoma"/>
                <w:sz w:val="18"/>
                <w:szCs w:val="18"/>
                <w:lang w:eastAsia="ar-SA"/>
              </w:rPr>
            </w:pPr>
            <w:r w:rsidRPr="00C83E4A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111416" w:rsidRPr="00C83E4A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instrText xml:space="preserve"> FORMCHECKBOX </w:instrText>
            </w:r>
            <w:r w:rsidR="00D8460B">
              <w:rPr>
                <w:rFonts w:ascii="Tahoma" w:eastAsia="PMingLiU" w:hAnsi="Tahoma" w:cs="Tahoma"/>
                <w:sz w:val="18"/>
                <w:szCs w:val="18"/>
                <w:lang w:eastAsia="ar-SA"/>
              </w:rPr>
            </w:r>
            <w:r w:rsidR="00D8460B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fldChar w:fldCharType="separate"/>
            </w:r>
            <w:r w:rsidRPr="00C83E4A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fldChar w:fldCharType="end"/>
            </w:r>
            <w:bookmarkEnd w:id="13"/>
          </w:p>
        </w:tc>
        <w:tc>
          <w:tcPr>
            <w:tcW w:w="4479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336AF" w:rsidRPr="00C83E4A" w:rsidRDefault="004031F8" w:rsidP="004079A5">
            <w:pPr>
              <w:snapToGrid w:val="0"/>
              <w:rPr>
                <w:rFonts w:ascii="Tahoma" w:eastAsia="PMingLiU" w:hAnsi="Tahoma" w:cs="Tahoma"/>
                <w:sz w:val="18"/>
                <w:szCs w:val="18"/>
                <w:lang w:eastAsia="ar-SA"/>
              </w:rPr>
            </w:pPr>
            <w:r w:rsidRPr="00C83E4A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Survivor or </w:t>
            </w:r>
            <w:r w:rsidR="00324ACE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parent </w:t>
            </w:r>
            <w:r w:rsidRPr="00C83E4A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disability </w:t>
            </w:r>
            <w:r w:rsidR="00324ACE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benefit</w:t>
            </w:r>
            <w:r w:rsidR="00C83E4A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</w:t>
            </w:r>
            <w:r w:rsidR="00324ACE"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="00324ACE"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24ACE"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instrText xml:space="preserve"> FORMTEXT </w:instrText>
            </w:r>
            <w:r w:rsidR="00324ACE"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r>
            <w:r w:rsidR="00324ACE"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fldChar w:fldCharType="separate"/>
            </w:r>
            <w:r w:rsidR="00324ACE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324ACE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324ACE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324ACE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324ACE"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="00324ACE" w:rsidRPr="00AE063B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fldChar w:fldCharType="end"/>
            </w:r>
          </w:p>
        </w:tc>
      </w:tr>
      <w:tr w:rsidR="00E51FB7" w:rsidRPr="00AE063B" w:rsidTr="00324ACE">
        <w:trPr>
          <w:gridAfter w:val="2"/>
          <w:wAfter w:w="15" w:type="dxa"/>
          <w:trHeight w:val="134"/>
        </w:trPr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E51FB7" w:rsidRPr="00AE063B" w:rsidRDefault="00E51FB7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:rsidR="00E51FB7" w:rsidRPr="00AE063B" w:rsidRDefault="00E51FB7" w:rsidP="00D2218C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shd w:val="clear" w:color="auto" w:fill="auto"/>
          </w:tcPr>
          <w:p w:rsidR="00E51FB7" w:rsidRPr="00AE063B" w:rsidRDefault="00E51FB7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27" w:type="dxa"/>
            <w:shd w:val="clear" w:color="auto" w:fill="auto"/>
          </w:tcPr>
          <w:p w:rsidR="00E51FB7" w:rsidRPr="00AE063B" w:rsidRDefault="00E51FB7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479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E51FB7" w:rsidRPr="00AE063B" w:rsidRDefault="00E51FB7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</w:tr>
      <w:tr w:rsidR="00E336AF" w:rsidTr="00324ACE">
        <w:trPr>
          <w:gridAfter w:val="2"/>
          <w:wAfter w:w="15" w:type="dxa"/>
          <w:cantSplit/>
          <w:trHeight w:val="773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6AF" w:rsidRPr="00AE063B" w:rsidRDefault="005850D5">
            <w:pPr>
              <w:pStyle w:val="Heading3"/>
              <w:tabs>
                <w:tab w:val="left" w:pos="8907"/>
                <w:tab w:val="left" w:pos="8952"/>
              </w:tabs>
              <w:snapToGrid w:val="0"/>
              <w:spacing w:before="60"/>
              <w:ind w:left="-3" w:right="-138"/>
              <w:jc w:val="left"/>
              <w:rPr>
                <w:rFonts w:ascii="Tahoma" w:eastAsia="PMingLiU" w:hAnsi="Tahoma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4079A5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 xml:space="preserve">Of the out of pocket expenses above, what portion </w:t>
            </w:r>
            <w:r w:rsidR="00AE01B7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>are</w:t>
            </w:r>
            <w:r w:rsidRPr="004079A5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 xml:space="preserve"> you be able to provide? </w:t>
            </w:r>
            <w:r w:rsidRPr="004079A5">
              <w:rPr>
                <w:rFonts w:ascii="Tahoma" w:eastAsia="PMingLiU" w:hAnsi="Tahoma" w:cs="Tahoma"/>
                <w:b w:val="0"/>
                <w:sz w:val="16"/>
                <w:szCs w:val="16"/>
                <w:lang w:eastAsia="ar-SA"/>
              </w:rPr>
              <w:t>(7AAC 53.245 (d) 13)</w:t>
            </w:r>
            <w:r w:rsidRPr="004079A5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t xml:space="preserve"> </w:t>
            </w:r>
            <w:r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063B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instrText xml:space="preserve"> FORMTEXT </w:instrText>
            </w:r>
            <w:r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</w:r>
            <w:r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separate"/>
            </w:r>
            <w:r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noProof/>
                <w:sz w:val="20"/>
                <w:szCs w:val="20"/>
                <w:lang w:eastAsia="ar-SA"/>
              </w:rPr>
              <w:t> </w:t>
            </w:r>
            <w:r w:rsidRPr="00AE063B">
              <w:rPr>
                <w:rFonts w:ascii="Tahoma" w:eastAsia="PMingLiU" w:hAnsi="Tahoma" w:cs="Tahoma"/>
                <w:b w:val="0"/>
                <w:sz w:val="20"/>
                <w:szCs w:val="20"/>
                <w:lang w:eastAsia="ar-SA"/>
              </w:rPr>
              <w:fldChar w:fldCharType="end"/>
            </w:r>
          </w:p>
          <w:p w:rsidR="001D32CB" w:rsidRPr="002E6152" w:rsidRDefault="001D32CB" w:rsidP="005850D5">
            <w:pPr>
              <w:rPr>
                <w:lang w:eastAsia="ar-SA"/>
              </w:rPr>
            </w:pPr>
          </w:p>
        </w:tc>
      </w:tr>
    </w:tbl>
    <w:p w:rsidR="00F13491" w:rsidRDefault="00F13491" w:rsidP="00F13491">
      <w:pPr>
        <w:jc w:val="center"/>
        <w:rPr>
          <w:sz w:val="22"/>
          <w:szCs w:val="28"/>
        </w:rPr>
      </w:pPr>
    </w:p>
    <w:p w:rsidR="00F13491" w:rsidRPr="00F13491" w:rsidRDefault="00F13491" w:rsidP="00F13491">
      <w:pPr>
        <w:jc w:val="center"/>
        <w:rPr>
          <w:sz w:val="22"/>
          <w:szCs w:val="28"/>
        </w:rPr>
      </w:pPr>
      <w:r w:rsidRPr="00F13491">
        <w:rPr>
          <w:sz w:val="22"/>
          <w:szCs w:val="28"/>
        </w:rPr>
        <w:t>Please bring this worksheet to your subsidy negotiation meeting, or mail or email it to your subsidy negotiator</w:t>
      </w:r>
      <w:r>
        <w:rPr>
          <w:sz w:val="22"/>
          <w:szCs w:val="28"/>
        </w:rPr>
        <w:t>.</w:t>
      </w:r>
    </w:p>
    <w:sectPr w:rsidR="00F13491" w:rsidRPr="00F13491" w:rsidSect="00E35B8C">
      <w:headerReference w:type="default" r:id="rId8"/>
      <w:footnotePr>
        <w:pos w:val="beneathText"/>
      </w:footnotePr>
      <w:pgSz w:w="12240" w:h="15840"/>
      <w:pgMar w:top="1138" w:right="1138" w:bottom="720" w:left="1138" w:header="720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265" w:rsidRDefault="00730265">
      <w:r>
        <w:separator/>
      </w:r>
    </w:p>
  </w:endnote>
  <w:endnote w:type="continuationSeparator" w:id="0">
    <w:p w:rsidR="00730265" w:rsidRDefault="0073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265" w:rsidRDefault="00730265">
      <w:r>
        <w:separator/>
      </w:r>
    </w:p>
  </w:footnote>
  <w:footnote w:type="continuationSeparator" w:id="0">
    <w:p w:rsidR="00730265" w:rsidRDefault="0073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969" w:rsidRDefault="00C91969" w:rsidP="00C91969">
    <w:pPr>
      <w:jc w:val="center"/>
      <w:rPr>
        <w:rFonts w:ascii="Tahoma" w:eastAsia="PMingLiU" w:hAnsi="Tahoma" w:cs="Tahoma"/>
        <w:sz w:val="32"/>
        <w:szCs w:val="32"/>
        <w:lang w:eastAsia="ar-SA"/>
      </w:rPr>
    </w:pPr>
    <w:r w:rsidRPr="00AE063B">
      <w:rPr>
        <w:rFonts w:ascii="Tahoma" w:eastAsia="PMingLiU" w:hAnsi="Tahoma" w:cs="Tahoma"/>
        <w:sz w:val="32"/>
        <w:szCs w:val="32"/>
        <w:lang w:eastAsia="ar-SA"/>
      </w:rPr>
      <w:t xml:space="preserve">Adoption/Guardianship Subsidy </w:t>
    </w:r>
    <w:r w:rsidR="004031F8">
      <w:rPr>
        <w:rFonts w:ascii="Tahoma" w:eastAsia="PMingLiU" w:hAnsi="Tahoma" w:cs="Tahoma"/>
        <w:sz w:val="32"/>
        <w:szCs w:val="32"/>
        <w:lang w:eastAsia="ar-SA"/>
      </w:rPr>
      <w:t>Negotiation</w:t>
    </w:r>
    <w:r w:rsidR="002B1EBC">
      <w:rPr>
        <w:rFonts w:ascii="Tahoma" w:eastAsia="PMingLiU" w:hAnsi="Tahoma" w:cs="Tahoma"/>
        <w:sz w:val="32"/>
        <w:szCs w:val="32"/>
        <w:lang w:eastAsia="ar-SA"/>
      </w:rPr>
      <w:t xml:space="preserve"> Worksheet</w:t>
    </w:r>
  </w:p>
  <w:p w:rsidR="002B1EBC" w:rsidRPr="0000744E" w:rsidRDefault="002B1EBC" w:rsidP="00C91969">
    <w:pPr>
      <w:jc w:val="center"/>
      <w:rPr>
        <w:rFonts w:ascii="Tahoma" w:eastAsia="PMingLiU" w:hAnsi="Tahoma" w:cs="Tahoma"/>
        <w:sz w:val="22"/>
        <w:szCs w:val="22"/>
        <w:lang w:eastAsia="ar-SA"/>
      </w:rPr>
    </w:pPr>
    <w:r w:rsidRPr="0000744E">
      <w:rPr>
        <w:rFonts w:ascii="Tahoma" w:eastAsia="PMingLiU" w:hAnsi="Tahoma" w:cs="Tahoma"/>
        <w:sz w:val="22"/>
        <w:szCs w:val="22"/>
        <w:lang w:eastAsia="ar-SA"/>
      </w:rPr>
      <w:t>Each child’s subsidy is negotiated individually (1 worksheet per child)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812AB"/>
    <w:multiLevelType w:val="hybridMultilevel"/>
    <w:tmpl w:val="C90C4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6D"/>
    <w:rsid w:val="0000744E"/>
    <w:rsid w:val="0001411C"/>
    <w:rsid w:val="00075934"/>
    <w:rsid w:val="000E1672"/>
    <w:rsid w:val="00101FEE"/>
    <w:rsid w:val="00111416"/>
    <w:rsid w:val="00131464"/>
    <w:rsid w:val="00144F6F"/>
    <w:rsid w:val="001555B7"/>
    <w:rsid w:val="00173DB6"/>
    <w:rsid w:val="0017671F"/>
    <w:rsid w:val="001D32CB"/>
    <w:rsid w:val="002B1EBC"/>
    <w:rsid w:val="002C6B5E"/>
    <w:rsid w:val="002E6152"/>
    <w:rsid w:val="003219DD"/>
    <w:rsid w:val="00324ACE"/>
    <w:rsid w:val="00342003"/>
    <w:rsid w:val="00343063"/>
    <w:rsid w:val="003742CB"/>
    <w:rsid w:val="0039212B"/>
    <w:rsid w:val="00395F73"/>
    <w:rsid w:val="003C5F2B"/>
    <w:rsid w:val="003E1306"/>
    <w:rsid w:val="004031F8"/>
    <w:rsid w:val="004079A5"/>
    <w:rsid w:val="004631D9"/>
    <w:rsid w:val="00475C78"/>
    <w:rsid w:val="004F7B72"/>
    <w:rsid w:val="005057C9"/>
    <w:rsid w:val="00520C86"/>
    <w:rsid w:val="005302F9"/>
    <w:rsid w:val="005344D9"/>
    <w:rsid w:val="00553D6E"/>
    <w:rsid w:val="005850D5"/>
    <w:rsid w:val="005A655A"/>
    <w:rsid w:val="005D6A2A"/>
    <w:rsid w:val="005D751C"/>
    <w:rsid w:val="006319D2"/>
    <w:rsid w:val="00646F7C"/>
    <w:rsid w:val="00665B4B"/>
    <w:rsid w:val="0068544D"/>
    <w:rsid w:val="006942AF"/>
    <w:rsid w:val="006D3C85"/>
    <w:rsid w:val="00703906"/>
    <w:rsid w:val="007246E2"/>
    <w:rsid w:val="00730265"/>
    <w:rsid w:val="0076773B"/>
    <w:rsid w:val="008752E3"/>
    <w:rsid w:val="00884E6C"/>
    <w:rsid w:val="008A0B3B"/>
    <w:rsid w:val="008B1D62"/>
    <w:rsid w:val="008E72F4"/>
    <w:rsid w:val="009566EA"/>
    <w:rsid w:val="009915FF"/>
    <w:rsid w:val="009D2A7B"/>
    <w:rsid w:val="009E78FF"/>
    <w:rsid w:val="00A278A9"/>
    <w:rsid w:val="00A36DDE"/>
    <w:rsid w:val="00AE01B7"/>
    <w:rsid w:val="00AE063B"/>
    <w:rsid w:val="00B144CF"/>
    <w:rsid w:val="00B26BA8"/>
    <w:rsid w:val="00B62937"/>
    <w:rsid w:val="00B65EAA"/>
    <w:rsid w:val="00B77DE3"/>
    <w:rsid w:val="00B91986"/>
    <w:rsid w:val="00B96A37"/>
    <w:rsid w:val="00BE4DBE"/>
    <w:rsid w:val="00C00882"/>
    <w:rsid w:val="00C15879"/>
    <w:rsid w:val="00C32F8B"/>
    <w:rsid w:val="00C83E4A"/>
    <w:rsid w:val="00C91969"/>
    <w:rsid w:val="00CC2216"/>
    <w:rsid w:val="00D2218C"/>
    <w:rsid w:val="00D53B20"/>
    <w:rsid w:val="00D6106D"/>
    <w:rsid w:val="00D7177D"/>
    <w:rsid w:val="00D8460B"/>
    <w:rsid w:val="00E04F3D"/>
    <w:rsid w:val="00E336AF"/>
    <w:rsid w:val="00E35B8C"/>
    <w:rsid w:val="00E51FB7"/>
    <w:rsid w:val="00E563BE"/>
    <w:rsid w:val="00E971A2"/>
    <w:rsid w:val="00EA08C3"/>
    <w:rsid w:val="00F13491"/>
    <w:rsid w:val="00F702CE"/>
    <w:rsid w:val="00F91EE4"/>
    <w:rsid w:val="00FB1834"/>
    <w:rsid w:val="00FB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BB2CE-7EDC-41A4-A7FE-418CD6C6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6AF"/>
    <w:pPr>
      <w:widowControl w:val="0"/>
      <w:suppressAutoHyphens/>
    </w:pPr>
    <w:rPr>
      <w:rFonts w:eastAsia="Arial Unicode MS"/>
      <w:sz w:val="24"/>
      <w:szCs w:val="24"/>
      <w:lang w:eastAsia="en-PH"/>
    </w:rPr>
  </w:style>
  <w:style w:type="paragraph" w:styleId="Heading3">
    <w:name w:val="heading 3"/>
    <w:basedOn w:val="Normal"/>
    <w:next w:val="Normal"/>
    <w:qFormat/>
    <w:rsid w:val="00E336A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336AF"/>
  </w:style>
  <w:style w:type="character" w:customStyle="1" w:styleId="WW-Absatz-Standardschriftart">
    <w:name w:val="WW-Absatz-Standardschriftart"/>
    <w:rsid w:val="00E336AF"/>
  </w:style>
  <w:style w:type="character" w:styleId="Hyperlink">
    <w:name w:val="Hyperlink"/>
    <w:basedOn w:val="DefaultParagraphFont"/>
    <w:semiHidden/>
    <w:rsid w:val="00E336AF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E336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E336AF"/>
    <w:pPr>
      <w:spacing w:after="120"/>
    </w:pPr>
  </w:style>
  <w:style w:type="paragraph" w:styleId="List">
    <w:name w:val="List"/>
    <w:basedOn w:val="BodyText"/>
    <w:semiHidden/>
    <w:rsid w:val="00E336AF"/>
    <w:rPr>
      <w:rFonts w:cs="Tahoma"/>
    </w:rPr>
  </w:style>
  <w:style w:type="paragraph" w:styleId="Caption">
    <w:name w:val="caption"/>
    <w:basedOn w:val="Normal"/>
    <w:qFormat/>
    <w:rsid w:val="00E336A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336AF"/>
    <w:pPr>
      <w:suppressLineNumbers/>
    </w:pPr>
    <w:rPr>
      <w:rFonts w:cs="Tahoma"/>
    </w:rPr>
  </w:style>
  <w:style w:type="paragraph" w:styleId="Footer">
    <w:name w:val="footer"/>
    <w:basedOn w:val="Normal"/>
    <w:semiHidden/>
    <w:rsid w:val="00E336AF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rsid w:val="00E336AF"/>
    <w:pPr>
      <w:suppressLineNumbers/>
    </w:pPr>
  </w:style>
  <w:style w:type="paragraph" w:customStyle="1" w:styleId="TableHeading">
    <w:name w:val="Table Heading"/>
    <w:basedOn w:val="TableContents"/>
    <w:rsid w:val="00E336AF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6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A2A"/>
    <w:rPr>
      <w:rFonts w:eastAsia="Arial Unicode M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0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AF"/>
    <w:rPr>
      <w:rFonts w:ascii="Tahoma" w:eastAsia="Arial Unicode MS" w:hAnsi="Tahoma" w:cs="Tahoma"/>
      <w:sz w:val="16"/>
      <w:szCs w:val="16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lhill\Application%20Data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2F4C7DB-C1E5-420B-931C-2D27C39E42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ylhill</dc:creator>
  <cp:lastModifiedBy>Aileen Mcinnis</cp:lastModifiedBy>
  <cp:revision>2</cp:revision>
  <cp:lastPrinted>2012-04-30T16:50:00Z</cp:lastPrinted>
  <dcterms:created xsi:type="dcterms:W3CDTF">2020-02-18T19:43:00Z</dcterms:created>
  <dcterms:modified xsi:type="dcterms:W3CDTF">2020-02-18T19:43:00Z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TC300094389990</vt:lpwstr>
  </property>
</Properties>
</file>